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8136"/>
      </w:tblGrid>
      <w:tr w:rsidR="00D753C2" w14:paraId="1D01E01D" w14:textId="77777777" w:rsidTr="00972517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14:paraId="675E0565" w14:textId="77777777" w:rsidR="00D753C2" w:rsidRDefault="00BC63FC">
            <w:r>
              <w:rPr>
                <w:noProof/>
              </w:rPr>
              <w:drawing>
                <wp:inline distT="0" distB="0" distL="0" distR="0" wp14:anchorId="67052A31" wp14:editId="4C307AE8">
                  <wp:extent cx="1329055" cy="5518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32" cy="57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C2" w14:paraId="45AAE98A" w14:textId="77777777" w:rsidTr="00972517">
        <w:trPr>
          <w:cantSplit/>
          <w:trHeight w:hRule="exact" w:val="730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14:paraId="6BFF8C01" w14:textId="77777777" w:rsidR="00D753C2" w:rsidRDefault="00BC63FC" w:rsidP="00BC63FC">
            <w:pPr>
              <w:pStyle w:val="Heading1"/>
            </w:pPr>
            <w:r>
              <w:t xml:space="preserve">$5 off any purchase </w:t>
            </w:r>
            <w:r w:rsidR="00D753C2">
              <w:t>coupon</w:t>
            </w:r>
          </w:p>
        </w:tc>
      </w:tr>
      <w:tr w:rsidR="00972517" w14:paraId="13535DDD" w14:textId="77777777" w:rsidTr="00BC63FC">
        <w:trPr>
          <w:cantSplit/>
          <w:trHeight w:hRule="exact" w:val="1468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14:paraId="48CE319E" w14:textId="77777777" w:rsidR="00972517" w:rsidRDefault="00972517" w:rsidP="00BC63FC">
            <w:r>
              <w:t xml:space="preserve">Receive </w:t>
            </w:r>
            <w:r w:rsidR="00BC63FC">
              <w:t xml:space="preserve">$5 off </w:t>
            </w:r>
            <w:r>
              <w:t>whe</w:t>
            </w:r>
            <w:r w:rsidR="00BC63FC">
              <w:t>n you present this coupon during purchase</w:t>
            </w:r>
          </w:p>
          <w:p w14:paraId="2952561D" w14:textId="77777777" w:rsidR="00BC63FC" w:rsidRDefault="00972517" w:rsidP="00BC63FC">
            <w:pPr>
              <w:pStyle w:val="Smallprint"/>
            </w:pPr>
            <w:r>
              <w:t xml:space="preserve">Expires: </w:t>
            </w:r>
            <w:sdt>
              <w:sdtPr>
                <w:alias w:val="Date"/>
                <w:tag w:val="Date"/>
                <w:id w:val="346197669"/>
                <w:placeholder>
                  <w:docPart w:val="7C420D54DCF973498ECCB5B3893DCE1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BC63FC">
                  <w:t xml:space="preserve">1/31/2018     </w:t>
                </w:r>
              </w:sdtContent>
            </w:sdt>
          </w:p>
          <w:p w14:paraId="56BE5699" w14:textId="77777777" w:rsidR="00BC63FC" w:rsidRDefault="00BC63FC" w:rsidP="00BC63FC"/>
          <w:p w14:paraId="5F0D1109" w14:textId="77777777" w:rsidR="00972517" w:rsidRPr="00BC63FC" w:rsidRDefault="00BC63FC" w:rsidP="00BC63FC">
            <w:r>
              <w:t>*ONE COUPON PER PATIENT</w:t>
            </w:r>
          </w:p>
        </w:tc>
      </w:tr>
      <w:tr w:rsidR="00972517" w14:paraId="64E34623" w14:textId="77777777" w:rsidTr="00595D8A">
        <w:trPr>
          <w:cantSplit/>
          <w:trHeight w:hRule="exact" w:val="288"/>
        </w:trPr>
        <w:sdt>
          <w:sdtPr>
            <w:alias w:val="Website"/>
            <w:tag w:val="Website"/>
            <w:id w:val="346197684"/>
            <w:placeholder>
              <w:docPart w:val="ABB4E0C1A3828D45807C0520BBAC6686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473935" w:themeColor="accent6" w:themeShade="80"/>
                  <w:right w:val="single" w:sz="4" w:space="0" w:color="473935" w:themeColor="accent6" w:themeShade="80"/>
                </w:tcBorders>
                <w:shd w:val="clear" w:color="auto" w:fill="E8E2E0" w:themeFill="accent6" w:themeFillTint="33"/>
                <w:vAlign w:val="center"/>
              </w:tcPr>
              <w:p w14:paraId="0044A7BA" w14:textId="77777777" w:rsidR="00972517" w:rsidRPr="00972517" w:rsidRDefault="00BC63FC" w:rsidP="00BC63FC">
                <w:pPr>
                  <w:pStyle w:val="Website"/>
                </w:pPr>
                <w:r>
                  <w:t>www.Montanapreferred.com</w:t>
                </w:r>
              </w:p>
            </w:tc>
          </w:sdtContent>
        </w:sdt>
      </w:tr>
    </w:tbl>
    <w:p w14:paraId="7E069610" w14:textId="77777777" w:rsidR="00EC3DBA" w:rsidRDefault="00EC3DBA">
      <w:bookmarkStart w:id="0" w:name="_GoBack"/>
      <w:bookmarkEnd w:id="0"/>
    </w:p>
    <w:sectPr w:rsidR="00EC3DBA" w:rsidSect="00595D8A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2"/>
  </w:compat>
  <w:rsids>
    <w:rsidRoot w:val="00BC63FC"/>
    <w:rsid w:val="000112A7"/>
    <w:rsid w:val="000207BA"/>
    <w:rsid w:val="000647B1"/>
    <w:rsid w:val="00091B7B"/>
    <w:rsid w:val="000F105D"/>
    <w:rsid w:val="00207413"/>
    <w:rsid w:val="00223B8A"/>
    <w:rsid w:val="00242548"/>
    <w:rsid w:val="002A1A15"/>
    <w:rsid w:val="00442C39"/>
    <w:rsid w:val="004965C6"/>
    <w:rsid w:val="00501433"/>
    <w:rsid w:val="00574033"/>
    <w:rsid w:val="00595D8A"/>
    <w:rsid w:val="005B6A09"/>
    <w:rsid w:val="00603EC0"/>
    <w:rsid w:val="00671DE8"/>
    <w:rsid w:val="006C6723"/>
    <w:rsid w:val="00702050"/>
    <w:rsid w:val="007378C2"/>
    <w:rsid w:val="007B485A"/>
    <w:rsid w:val="007B5978"/>
    <w:rsid w:val="008C7AFD"/>
    <w:rsid w:val="008E7FFD"/>
    <w:rsid w:val="00900586"/>
    <w:rsid w:val="00920C27"/>
    <w:rsid w:val="00957551"/>
    <w:rsid w:val="00972517"/>
    <w:rsid w:val="00A87F8E"/>
    <w:rsid w:val="00B412C0"/>
    <w:rsid w:val="00B41B63"/>
    <w:rsid w:val="00B731D7"/>
    <w:rsid w:val="00B7468E"/>
    <w:rsid w:val="00BC63FC"/>
    <w:rsid w:val="00BF5FDC"/>
    <w:rsid w:val="00C70293"/>
    <w:rsid w:val="00CB2F9D"/>
    <w:rsid w:val="00CC772E"/>
    <w:rsid w:val="00D753C2"/>
    <w:rsid w:val="00DB5320"/>
    <w:rsid w:val="00E61BFA"/>
    <w:rsid w:val="00E80D1D"/>
    <w:rsid w:val="00EC3DBA"/>
    <w:rsid w:val="00EF30E9"/>
    <w:rsid w:val="00FB13CE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."/>
  <w:listSeparator w:val=","/>
  <w14:docId w14:val="1A9CF9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2517"/>
    <w:pPr>
      <w:ind w:left="432"/>
    </w:pPr>
    <w:rPr>
      <w:rFonts w:asciiTheme="minorHAnsi" w:hAnsiTheme="minorHAnsi"/>
      <w:color w:val="473935" w:themeColor="accent6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C2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C2"/>
    <w:rPr>
      <w:rFonts w:asciiTheme="majorHAnsi" w:hAnsiTheme="majorHAnsi"/>
      <w:b/>
      <w:color w:val="473935" w:themeColor="accent6" w:themeShade="80"/>
      <w:sz w:val="32"/>
      <w:szCs w:val="24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spacing w:before="120"/>
      <w:contextualSpacing/>
    </w:pPr>
    <w:rPr>
      <w:sz w:val="16"/>
    </w:rPr>
  </w:style>
  <w:style w:type="character" w:customStyle="1" w:styleId="SmallprintChar">
    <w:name w:val="Small print Char"/>
    <w:basedOn w:val="DefaultParagraphFont"/>
    <w:link w:val="Smallprint"/>
    <w:rsid w:val="00972517"/>
    <w:rPr>
      <w:rFonts w:asciiTheme="minorHAnsi" w:hAnsiTheme="minorHAnsi"/>
      <w:color w:val="473935" w:themeColor="accent6" w:themeShade="80"/>
      <w:sz w:val="16"/>
      <w:szCs w:val="24"/>
    </w:rPr>
  </w:style>
  <w:style w:type="paragraph" w:customStyle="1" w:styleId="Website">
    <w:name w:val="Website"/>
    <w:basedOn w:val="Normal"/>
    <w:qFormat/>
    <w:rsid w:val="00972517"/>
    <w:pPr>
      <w:jc w:val="right"/>
    </w:pPr>
    <w:rPr>
      <w:b/>
      <w:sz w:val="18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ontanapreferredprovider/Library/Containers/com.microsoft.Word/Data/Library/Caches/1033/TM02807674/Coup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420D54DCF973498ECCB5B3893D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6BCA-E1A1-3F44-AF8F-3D4ABC479F81}"/>
      </w:docPartPr>
      <w:docPartBody>
        <w:p w:rsidR="00000000" w:rsidRDefault="00393270">
          <w:pPr>
            <w:pStyle w:val="7C420D54DCF973498ECCB5B3893DCE1F"/>
          </w:pPr>
          <w:r>
            <w:t>[Date]</w:t>
          </w:r>
        </w:p>
      </w:docPartBody>
    </w:docPart>
    <w:docPart>
      <w:docPartPr>
        <w:name w:val="ABB4E0C1A3828D45807C0520BBAC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F302-C27E-F343-8FB3-B13FFA147044}"/>
      </w:docPartPr>
      <w:docPartBody>
        <w:p w:rsidR="00000000" w:rsidRDefault="00393270">
          <w:pPr>
            <w:pStyle w:val="ABB4E0C1A3828D45807C0520BBAC6686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70"/>
    <w:rsid w:val="003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16A3DC22BB74B979663AFCA20105F">
    <w:name w:val="2AC16A3DC22BB74B979663AFCA20105F"/>
  </w:style>
  <w:style w:type="paragraph" w:customStyle="1" w:styleId="C774AA0E545CA64092D4EBB5C3D82C74">
    <w:name w:val="C774AA0E545CA64092D4EBB5C3D82C74"/>
  </w:style>
  <w:style w:type="paragraph" w:customStyle="1" w:styleId="FC0988DD3C93D341831D8D5E3F2FC311">
    <w:name w:val="FC0988DD3C93D341831D8D5E3F2FC311"/>
  </w:style>
  <w:style w:type="paragraph" w:customStyle="1" w:styleId="7C420D54DCF973498ECCB5B3893DCE1F">
    <w:name w:val="7C420D54DCF973498ECCB5B3893DCE1F"/>
  </w:style>
  <w:style w:type="paragraph" w:customStyle="1" w:styleId="ABB4E0C1A3828D45807C0520BBAC6686">
    <w:name w:val="ABB4E0C1A3828D45807C0520BBAC6686"/>
  </w:style>
  <w:style w:type="paragraph" w:customStyle="1" w:styleId="29413404B782A340B05C266091CFFF1B">
    <w:name w:val="29413404B782A340B05C266091CFFF1B"/>
  </w:style>
  <w:style w:type="paragraph" w:customStyle="1" w:styleId="633EF78B6EB5C84F83047C705ACF3363">
    <w:name w:val="633EF78B6EB5C84F83047C705ACF3363"/>
  </w:style>
  <w:style w:type="paragraph" w:customStyle="1" w:styleId="A148EFF98CA3424CB75F4D58FBD5F0BE">
    <w:name w:val="A148EFF98CA3424CB75F4D58FBD5F0BE"/>
  </w:style>
  <w:style w:type="paragraph" w:customStyle="1" w:styleId="6FF73BD0B1A3D245988277A6499B0016">
    <w:name w:val="6FF73BD0B1A3D245988277A6499B0016"/>
  </w:style>
  <w:style w:type="paragraph" w:customStyle="1" w:styleId="E4D7EB0252F1E54587153B79A3A37372">
    <w:name w:val="E4D7EB0252F1E54587153B79A3A37372"/>
  </w:style>
  <w:style w:type="paragraph" w:customStyle="1" w:styleId="9152305BD6AEBB48BDBE04AFE0996A89">
    <w:name w:val="9152305BD6AEBB48BDBE04AFE0996A89"/>
  </w:style>
  <w:style w:type="paragraph" w:customStyle="1" w:styleId="FB5A0ED1464FCA439C494E40E230111E">
    <w:name w:val="FB5A0ED1464FCA439C494E40E230111E"/>
  </w:style>
  <w:style w:type="paragraph" w:customStyle="1" w:styleId="848052B81C14BB43ACEA894656F681A5">
    <w:name w:val="848052B81C14BB43ACEA894656F681A5"/>
  </w:style>
  <w:style w:type="paragraph" w:customStyle="1" w:styleId="BB1972B1610A4C459E866B9620756068">
    <w:name w:val="BB1972B1610A4C459E866B9620756068"/>
  </w:style>
  <w:style w:type="paragraph" w:customStyle="1" w:styleId="DDFB1A06CEF8B64D94AF403427F810DF">
    <w:name w:val="DDFB1A06CEF8B64D94AF403427F810DF"/>
  </w:style>
  <w:style w:type="paragraph" w:customStyle="1" w:styleId="3B9819936DCDE644A7A4EAFA51ABA103">
    <w:name w:val="3B9819936DCDE644A7A4EAFA51ABA103"/>
  </w:style>
  <w:style w:type="paragraph" w:customStyle="1" w:styleId="28BDC3C13928514A9CFFBE6D2A50C89F">
    <w:name w:val="28BDC3C13928514A9CFFBE6D2A50C89F"/>
  </w:style>
  <w:style w:type="paragraph" w:customStyle="1" w:styleId="CB1393677B11D24697AB16BC2A7E55C7">
    <w:name w:val="CB1393677B11D24697AB16BC2A7E55C7"/>
  </w:style>
  <w:style w:type="paragraph" w:customStyle="1" w:styleId="7BA6F5767202EF4898F07D94F486A23E">
    <w:name w:val="7BA6F5767202EF4898F07D94F486A23E"/>
  </w:style>
  <w:style w:type="paragraph" w:customStyle="1" w:styleId="EAE822BC9347E34BB122266D1FD84B3C">
    <w:name w:val="EAE822BC9347E34BB122266D1FD84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736258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2011-12-27T23:50:00+00:00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1402678</Value>
      <Value>1531184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TP102807673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AE119E-65C4-416D-B1C9-8C20C2AE6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EDDE9-7F71-4758-82FE-8BF0BCE07C7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20317ED-8066-46BF-8A6C-E7DA071F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Coupon.dotx</Template>
  <TotalTime>6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Coupon</vt:lpstr>
    </vt:vector>
  </TitlesOfParts>
  <Manager>www.Montanapreferred.com</Manager>
  <Company>Microsoft Corporation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</dc:title>
  <dc:creator>Richard Eggers</dc:creator>
  <dc:description>1/31/2018     </dc:description>
  <cp:lastModifiedBy>Richard Eggers</cp:lastModifiedBy>
  <cp:revision>1</cp:revision>
  <cp:lastPrinted>2003-12-09T21:29:00Z</cp:lastPrinted>
  <dcterms:created xsi:type="dcterms:W3CDTF">2018-01-02T19:17:00Z</dcterms:created>
  <dcterms:modified xsi:type="dcterms:W3CDTF">2018-01-02T19:24:00Z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